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38" w:type="dxa"/>
        <w:tblLook w:val="04A0"/>
      </w:tblPr>
      <w:tblGrid>
        <w:gridCol w:w="2340"/>
        <w:gridCol w:w="7560"/>
      </w:tblGrid>
      <w:tr w:rsidR="00D72754" w:rsidRPr="00365BD5" w:rsidTr="00141B8D"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72754" w:rsidRDefault="00634A3D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Great American Authors Episode 1</w:t>
            </w:r>
          </w:p>
          <w:p w:rsidR="007313FF" w:rsidRPr="00365BD5" w:rsidRDefault="007313FF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Cornell Notes</w:t>
            </w:r>
          </w:p>
        </w:tc>
        <w:tc>
          <w:tcPr>
            <w:tcW w:w="7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D72754" w:rsidRPr="00365BD5" w:rsidTr="00141B8D">
        <w:tc>
          <w:tcPr>
            <w:tcW w:w="2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Period</w:t>
            </w:r>
            <w:r w:rsidR="00365BD5" w:rsidRPr="00365BD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72754" w:rsidRPr="00365BD5" w:rsidTr="00141B8D">
        <w:tc>
          <w:tcPr>
            <w:tcW w:w="2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Class:</w:t>
            </w:r>
          </w:p>
        </w:tc>
      </w:tr>
      <w:tr w:rsidR="00D72754" w:rsidRPr="00365BD5" w:rsidTr="00141B8D">
        <w:tc>
          <w:tcPr>
            <w:tcW w:w="2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D72754" w:rsidRPr="00365BD5" w:rsidTr="00141B8D">
        <w:tc>
          <w:tcPr>
            <w:tcW w:w="2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754" w:rsidRPr="00365BD5" w:rsidRDefault="00365BD5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Questions/Main Ideas:</w:t>
            </w:r>
          </w:p>
        </w:tc>
        <w:tc>
          <w:tcPr>
            <w:tcW w:w="7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754" w:rsidRPr="00365BD5" w:rsidRDefault="00365BD5" w:rsidP="0094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Notes</w:t>
            </w:r>
            <w:r w:rsidR="00940786">
              <w:rPr>
                <w:rFonts w:ascii="Times New Roman" w:hAnsi="Times New Roman" w:cs="Times New Roman"/>
                <w:b/>
                <w:bCs/>
              </w:rPr>
              <w:t>: Include type of writing (poetry, novels, etc.), major works, accomplishments, “firsts,” etc.</w:t>
            </w:r>
          </w:p>
        </w:tc>
      </w:tr>
      <w:tr w:rsidR="00A25434" w:rsidRPr="00365BD5" w:rsidTr="00141B8D">
        <w:tc>
          <w:tcPr>
            <w:tcW w:w="2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5434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230581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 Bradstreet</w:t>
            </w: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Cotton Mather</w:t>
            </w: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Phillis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Wheatley</w:t>
            </w: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Washington Irving</w:t>
            </w: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Fenimore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Cooper</w:t>
            </w: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Ralph Waldo Emerson</w:t>
            </w: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34A3D" w:rsidRDefault="00634A3D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Edgar Allan Poe</w:t>
            </w:r>
          </w:p>
          <w:p w:rsidR="00230581" w:rsidRPr="00365BD5" w:rsidRDefault="00230581" w:rsidP="0073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141B8D">
        <w:trPr>
          <w:trHeight w:val="379"/>
        </w:trPr>
        <w:tc>
          <w:tcPr>
            <w:tcW w:w="99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Summary:</w:t>
            </w:r>
          </w:p>
        </w:tc>
      </w:tr>
      <w:tr w:rsidR="00D72754" w:rsidRPr="00365BD5" w:rsidTr="00141B8D">
        <w:trPr>
          <w:trHeight w:val="379"/>
        </w:trPr>
        <w:tc>
          <w:tcPr>
            <w:tcW w:w="99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141B8D">
        <w:trPr>
          <w:trHeight w:val="379"/>
        </w:trPr>
        <w:tc>
          <w:tcPr>
            <w:tcW w:w="99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141B8D">
        <w:trPr>
          <w:trHeight w:val="379"/>
        </w:trPr>
        <w:tc>
          <w:tcPr>
            <w:tcW w:w="99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141B8D">
        <w:trPr>
          <w:trHeight w:val="379"/>
        </w:trPr>
        <w:tc>
          <w:tcPr>
            <w:tcW w:w="99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141B8D">
        <w:trPr>
          <w:trHeight w:val="379"/>
        </w:trPr>
        <w:tc>
          <w:tcPr>
            <w:tcW w:w="99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141B8D">
        <w:trPr>
          <w:trHeight w:val="379"/>
        </w:trPr>
        <w:tc>
          <w:tcPr>
            <w:tcW w:w="99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1006E" w:rsidRPr="00365BD5" w:rsidRDefault="00A1006E" w:rsidP="00D727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sectPr w:rsidR="00A1006E" w:rsidRPr="00365BD5" w:rsidSect="00A25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A25434"/>
    <w:rsid w:val="00141B8D"/>
    <w:rsid w:val="001C61E6"/>
    <w:rsid w:val="00230581"/>
    <w:rsid w:val="002E4489"/>
    <w:rsid w:val="00365BD5"/>
    <w:rsid w:val="004713EA"/>
    <w:rsid w:val="00634A3D"/>
    <w:rsid w:val="006573ED"/>
    <w:rsid w:val="007313FF"/>
    <w:rsid w:val="007E6E01"/>
    <w:rsid w:val="007F27A1"/>
    <w:rsid w:val="008937CA"/>
    <w:rsid w:val="008E0BEF"/>
    <w:rsid w:val="00940786"/>
    <w:rsid w:val="00946D2C"/>
    <w:rsid w:val="00A1006E"/>
    <w:rsid w:val="00A25434"/>
    <w:rsid w:val="00AD650D"/>
    <w:rsid w:val="00D72754"/>
    <w:rsid w:val="00EA3B5D"/>
    <w:rsid w:val="00F3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Application%20Data\Microsoft\Templates\cornell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notes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Jorgensen</dc:creator>
  <cp:lastModifiedBy>Rebecca Jorgensen</cp:lastModifiedBy>
  <cp:revision>4</cp:revision>
  <cp:lastPrinted>2012-04-25T18:38:00Z</cp:lastPrinted>
  <dcterms:created xsi:type="dcterms:W3CDTF">2012-04-25T18:36:00Z</dcterms:created>
  <dcterms:modified xsi:type="dcterms:W3CDTF">2012-04-25T21:01:00Z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TC300034501033</vt:lpwstr>
  </property>
</Properties>
</file>